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F" w:rsidRPr="00E570FF" w:rsidRDefault="00E570FF" w:rsidP="00E570FF">
      <w:pPr>
        <w:jc w:val="center"/>
        <w:rPr>
          <w:rFonts w:ascii="Arial Black" w:hAnsi="Arial Black"/>
        </w:rPr>
      </w:pPr>
      <w:r w:rsidRPr="00E570FF">
        <w:rPr>
          <w:rFonts w:ascii="Arial Black" w:hAnsi="Arial Black"/>
        </w:rPr>
        <w:t>TEXT BOOK MARK SCHEME</w:t>
      </w:r>
    </w:p>
    <w:p w:rsidR="00E570FF" w:rsidRPr="00E570FF" w:rsidRDefault="00867B9F" w:rsidP="00E570F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EYE p76, 77</w:t>
      </w:r>
    </w:p>
    <w:p w:rsidR="009208AF" w:rsidRDefault="00867B9F">
      <w:r>
        <w:t>1.</w:t>
      </w:r>
    </w:p>
    <w:p w:rsidR="00867B9F" w:rsidRDefault="00F600E9">
      <w:r>
        <w:rPr>
          <w:noProof/>
          <w:lang w:eastAsia="en-GB"/>
        </w:rPr>
        <w:drawing>
          <wp:inline distT="0" distB="0" distL="0" distR="0">
            <wp:extent cx="5731510" cy="24767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E9" w:rsidRDefault="00F600E9"/>
    <w:p w:rsidR="00F600E9" w:rsidRDefault="00F600E9">
      <w:r>
        <w:t>2.</w:t>
      </w:r>
    </w:p>
    <w:p w:rsidR="00F600E9" w:rsidRDefault="00F600E9">
      <w:r>
        <w:rPr>
          <w:noProof/>
          <w:lang w:eastAsia="en-GB"/>
        </w:rPr>
        <w:drawing>
          <wp:inline distT="0" distB="0" distL="0" distR="0">
            <wp:extent cx="5731510" cy="24857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E9" w:rsidRDefault="00F600E9"/>
    <w:p w:rsidR="00F600E9" w:rsidRDefault="00F600E9"/>
    <w:p w:rsidR="00F600E9" w:rsidRDefault="00F600E9"/>
    <w:p w:rsidR="00F600E9" w:rsidRDefault="00F600E9"/>
    <w:p w:rsidR="00F600E9" w:rsidRDefault="00F600E9"/>
    <w:p w:rsidR="00F600E9" w:rsidRDefault="00F600E9"/>
    <w:p w:rsidR="00F600E9" w:rsidRDefault="00F600E9"/>
    <w:p w:rsidR="00F600E9" w:rsidRDefault="00F600E9"/>
    <w:p w:rsidR="00F600E9" w:rsidRDefault="00F600E9"/>
    <w:p w:rsidR="00F600E9" w:rsidRDefault="00F600E9"/>
    <w:p w:rsidR="00F600E9" w:rsidRDefault="00F600E9">
      <w:r>
        <w:lastRenderedPageBreak/>
        <w:t xml:space="preserve">3. </w:t>
      </w:r>
    </w:p>
    <w:p w:rsidR="00F600E9" w:rsidRDefault="00F600E9">
      <w:r>
        <w:rPr>
          <w:noProof/>
          <w:lang w:eastAsia="en-GB"/>
        </w:rPr>
        <w:drawing>
          <wp:inline distT="0" distB="0" distL="0" distR="0">
            <wp:extent cx="5731510" cy="2107293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E9" w:rsidRDefault="00F600E9">
      <w:r>
        <w:rPr>
          <w:noProof/>
          <w:lang w:eastAsia="en-GB"/>
        </w:rPr>
        <w:drawing>
          <wp:inline distT="0" distB="0" distL="0" distR="0">
            <wp:extent cx="5731510" cy="2168902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E9" w:rsidRDefault="00F600E9">
      <w:r>
        <w:rPr>
          <w:noProof/>
          <w:lang w:eastAsia="en-GB"/>
        </w:rPr>
        <w:drawing>
          <wp:inline distT="0" distB="0" distL="0" distR="0">
            <wp:extent cx="5731510" cy="232559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FF" w:rsidRDefault="00F600E9">
      <w:r>
        <w:rPr>
          <w:noProof/>
          <w:lang w:eastAsia="en-GB"/>
        </w:rPr>
        <w:drawing>
          <wp:inline distT="0" distB="0" distL="0" distR="0">
            <wp:extent cx="5731510" cy="1821830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0FF" w:rsidSect="00E570FF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FF"/>
    <w:rsid w:val="00377D46"/>
    <w:rsid w:val="00867B9F"/>
    <w:rsid w:val="009208AF"/>
    <w:rsid w:val="00AD7571"/>
    <w:rsid w:val="00E570FF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266664FC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Monroe</dc:creator>
  <cp:lastModifiedBy>L Monroe</cp:lastModifiedBy>
  <cp:revision>4</cp:revision>
  <cp:lastPrinted>2015-11-23T12:27:00Z</cp:lastPrinted>
  <dcterms:created xsi:type="dcterms:W3CDTF">2015-11-23T12:21:00Z</dcterms:created>
  <dcterms:modified xsi:type="dcterms:W3CDTF">2015-11-23T12:28:00Z</dcterms:modified>
</cp:coreProperties>
</file>