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E8" w:rsidRDefault="00992F27">
      <w:pPr>
        <w:rPr>
          <w:noProof/>
          <w:lang w:eastAsia="en-GB"/>
        </w:rPr>
      </w:pPr>
      <w:r>
        <w:rPr>
          <w:noProof/>
          <w:lang w:eastAsia="en-GB"/>
        </w:rPr>
        <w:t>IMMUNOLOGY</w:t>
      </w:r>
    </w:p>
    <w:p w:rsidR="00992F27" w:rsidRDefault="00992F27">
      <w:pPr>
        <w:rPr>
          <w:noProof/>
          <w:lang w:eastAsia="en-GB"/>
        </w:rPr>
      </w:pPr>
      <w:r>
        <w:rPr>
          <w:noProof/>
          <w:lang w:eastAsia="en-GB"/>
        </w:rPr>
        <w:t>1.</w:t>
      </w:r>
    </w:p>
    <w:p w:rsidR="00992F27" w:rsidRDefault="00992F2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4685" cy="3081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27" w:rsidRDefault="00992F27" w:rsidP="00992F27">
      <w:pPr>
        <w:jc w:val="right"/>
        <w:rPr>
          <w:noProof/>
          <w:lang w:eastAsia="en-GB"/>
        </w:rPr>
      </w:pPr>
      <w:r>
        <w:rPr>
          <w:noProof/>
          <w:lang w:eastAsia="en-GB"/>
        </w:rPr>
        <w:t>A2 MODULE 1 JUNE 2011 q7</w:t>
      </w:r>
    </w:p>
    <w:p w:rsidR="00992F27" w:rsidRDefault="00992F27" w:rsidP="00992F27">
      <w:pPr>
        <w:rPr>
          <w:noProof/>
          <w:lang w:eastAsia="en-GB"/>
        </w:rPr>
      </w:pPr>
      <w:r>
        <w:rPr>
          <w:noProof/>
          <w:lang w:eastAsia="en-GB"/>
        </w:rPr>
        <w:t>2.</w:t>
      </w:r>
    </w:p>
    <w:p w:rsidR="00992F27" w:rsidRDefault="00992F27" w:rsidP="00992F27">
      <w:r>
        <w:rPr>
          <w:noProof/>
          <w:lang w:eastAsia="en-GB"/>
        </w:rPr>
        <w:drawing>
          <wp:inline distT="0" distB="0" distL="0" distR="0">
            <wp:extent cx="5680455" cy="111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27" w:rsidRDefault="00992F27" w:rsidP="00992F27">
      <w:pPr>
        <w:jc w:val="right"/>
      </w:pPr>
      <w:r>
        <w:t>A2 MODULE 1 JANUARY 2012 q1</w:t>
      </w:r>
    </w:p>
    <w:p w:rsidR="00992F27" w:rsidRDefault="00992F27" w:rsidP="00992F27">
      <w:r>
        <w:t>3.</w:t>
      </w:r>
    </w:p>
    <w:p w:rsidR="00992F27" w:rsidRDefault="00992F27" w:rsidP="00992F27">
      <w:r>
        <w:rPr>
          <w:noProof/>
          <w:lang w:eastAsia="en-GB"/>
        </w:rPr>
        <w:drawing>
          <wp:inline distT="0" distB="0" distL="0" distR="0">
            <wp:extent cx="4910455" cy="203200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27" w:rsidRDefault="00992F27" w:rsidP="00992F27">
      <w:pPr>
        <w:jc w:val="right"/>
      </w:pPr>
      <w:r>
        <w:t>A2 MODULE 1 JANUARY 201</w:t>
      </w:r>
      <w:r>
        <w:t>0 q2</w:t>
      </w:r>
    </w:p>
    <w:p w:rsidR="00992F27" w:rsidRDefault="00992F27" w:rsidP="00992F27">
      <w:pPr>
        <w:jc w:val="right"/>
      </w:pPr>
    </w:p>
    <w:p w:rsidR="00992F27" w:rsidRDefault="00992F27" w:rsidP="00992F27">
      <w:pPr>
        <w:jc w:val="right"/>
      </w:pPr>
    </w:p>
    <w:p w:rsidR="00992F27" w:rsidRDefault="00992F27" w:rsidP="00992F27">
      <w:r>
        <w:lastRenderedPageBreak/>
        <w:t>4.</w:t>
      </w:r>
    </w:p>
    <w:p w:rsidR="00992F27" w:rsidRDefault="00E03002" w:rsidP="00992F27">
      <w:r>
        <w:rPr>
          <w:noProof/>
          <w:lang w:eastAsia="en-GB"/>
        </w:rPr>
        <w:drawing>
          <wp:inline distT="0" distB="0" distL="0" distR="0">
            <wp:extent cx="5734756" cy="21236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56" cy="21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02" w:rsidRDefault="00E03002" w:rsidP="00E03002">
      <w:pPr>
        <w:jc w:val="right"/>
      </w:pPr>
      <w:r>
        <w:t xml:space="preserve">A2 MODULE 1 </w:t>
      </w:r>
      <w:r>
        <w:t>JUNE</w:t>
      </w:r>
      <w:r>
        <w:t xml:space="preserve"> 2010 q</w:t>
      </w:r>
      <w:r>
        <w:t>1</w:t>
      </w:r>
    </w:p>
    <w:p w:rsidR="00E03002" w:rsidRDefault="00E03002" w:rsidP="00E03002">
      <w:r>
        <w:t>5.</w:t>
      </w:r>
    </w:p>
    <w:p w:rsidR="00E03002" w:rsidRDefault="00E03002" w:rsidP="00E03002">
      <w:r>
        <w:rPr>
          <w:noProof/>
          <w:lang w:eastAsia="en-GB"/>
        </w:rPr>
        <w:drawing>
          <wp:inline distT="0" distB="0" distL="0" distR="0">
            <wp:extent cx="4425245" cy="570733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86" cy="57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02" w:rsidRDefault="00E03002" w:rsidP="00E03002">
      <w:pPr>
        <w:jc w:val="right"/>
      </w:pPr>
      <w:r>
        <w:t>A2 MODULE 1 JANUARY 201</w:t>
      </w:r>
      <w:r>
        <w:t>1</w:t>
      </w:r>
      <w:r>
        <w:t xml:space="preserve"> q</w:t>
      </w:r>
      <w:r>
        <w:t>9</w:t>
      </w:r>
      <w:bookmarkStart w:id="0" w:name="_GoBack"/>
      <w:bookmarkEnd w:id="0"/>
    </w:p>
    <w:sectPr w:rsidR="00E03002" w:rsidSect="00992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39"/>
    <w:rsid w:val="00992F27"/>
    <w:rsid w:val="00B25139"/>
    <w:rsid w:val="00D559E8"/>
    <w:rsid w:val="00E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C9E0C8BE</Template>
  <TotalTime>18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Monroe</dc:creator>
  <cp:lastModifiedBy>L Monroe</cp:lastModifiedBy>
  <cp:revision>2</cp:revision>
  <dcterms:created xsi:type="dcterms:W3CDTF">2014-11-17T09:50:00Z</dcterms:created>
  <dcterms:modified xsi:type="dcterms:W3CDTF">2014-11-17T10:08:00Z</dcterms:modified>
</cp:coreProperties>
</file>